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6E" w:rsidRDefault="008F52D1" w:rsidP="00390968">
      <w:pPr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271947">
        <w:rPr>
          <w:rFonts w:ascii="Calibri" w:hAnsi="Calibri"/>
          <w:b/>
          <w:bCs/>
          <w:sz w:val="32"/>
          <w:szCs w:val="32"/>
        </w:rPr>
        <w:t xml:space="preserve">Dance </w:t>
      </w:r>
      <w:r w:rsidR="00271947">
        <w:rPr>
          <w:rFonts w:ascii="Calibri" w:hAnsi="Calibri"/>
          <w:b/>
          <w:bCs/>
          <w:sz w:val="32"/>
          <w:szCs w:val="32"/>
        </w:rPr>
        <w:t>Recording -</w:t>
      </w:r>
      <w:r w:rsidR="00B2266E" w:rsidRPr="00271947">
        <w:rPr>
          <w:rFonts w:ascii="Calibri" w:hAnsi="Calibri"/>
          <w:b/>
          <w:bCs/>
          <w:sz w:val="32"/>
          <w:szCs w:val="32"/>
        </w:rPr>
        <w:t xml:space="preserve"> Identification Requirement</w:t>
      </w:r>
      <w:r w:rsidR="00271947">
        <w:rPr>
          <w:rFonts w:ascii="Calibri" w:hAnsi="Calibri"/>
          <w:b/>
          <w:bCs/>
          <w:sz w:val="32"/>
          <w:szCs w:val="32"/>
        </w:rPr>
        <w:t>s</w:t>
      </w:r>
    </w:p>
    <w:p w:rsidR="00390968" w:rsidRDefault="00390968" w:rsidP="008F52D1">
      <w:pPr>
        <w:ind w:firstLine="720"/>
        <w:rPr>
          <w:rFonts w:ascii="Calibri" w:hAnsi="Calibri"/>
          <w:b/>
          <w:bCs/>
          <w:sz w:val="32"/>
          <w:szCs w:val="32"/>
        </w:rPr>
      </w:pPr>
    </w:p>
    <w:p w:rsidR="00390968" w:rsidRPr="00390968" w:rsidRDefault="00390968" w:rsidP="00390968">
      <w:pPr>
        <w:rPr>
          <w:rFonts w:ascii="Calibri" w:hAnsi="Calibri"/>
          <w:bCs/>
          <w:sz w:val="32"/>
          <w:szCs w:val="32"/>
        </w:rPr>
      </w:pPr>
      <w:r w:rsidRPr="005226DE">
        <w:rPr>
          <w:rFonts w:ascii="Calibri" w:hAnsi="Calibri"/>
          <w:bCs/>
          <w:sz w:val="32"/>
          <w:szCs w:val="32"/>
        </w:rPr>
        <w:t>It is suggested that schools consider the following guidelines when recording performances in preparation for Moderation Day:</w:t>
      </w:r>
    </w:p>
    <w:p w:rsidR="00B2266E" w:rsidRPr="00271947" w:rsidRDefault="00B2266E">
      <w:pPr>
        <w:rPr>
          <w:rFonts w:ascii="Calibri" w:hAnsi="Calibri"/>
          <w:b/>
          <w:bCs/>
        </w:rPr>
      </w:pPr>
    </w:p>
    <w:p w:rsidR="00B2266E" w:rsidRPr="00271947" w:rsidRDefault="00B2266E">
      <w:pPr>
        <w:rPr>
          <w:rFonts w:ascii="Calibri" w:hAnsi="Calibri"/>
          <w:b/>
          <w:bCs/>
        </w:rPr>
      </w:pPr>
    </w:p>
    <w:p w:rsidR="00B2266E" w:rsidRPr="00271947" w:rsidRDefault="00B2266E">
      <w:pPr>
        <w:rPr>
          <w:rFonts w:ascii="Calibri" w:hAnsi="Calibri"/>
        </w:rPr>
      </w:pPr>
    </w:p>
    <w:p w:rsidR="00390968" w:rsidRDefault="00390968" w:rsidP="0039096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B2266E" w:rsidRPr="00271947">
        <w:rPr>
          <w:rFonts w:ascii="Calibri" w:hAnsi="Calibri"/>
          <w:sz w:val="28"/>
          <w:szCs w:val="28"/>
        </w:rPr>
        <w:t>rovide each student to be assessed with a numbered label (reusable fabric) similar to those used in previous Practical Moderation Days</w:t>
      </w:r>
      <w:r>
        <w:rPr>
          <w:rFonts w:ascii="Calibri" w:hAnsi="Calibri"/>
          <w:sz w:val="28"/>
          <w:szCs w:val="28"/>
        </w:rPr>
        <w:t xml:space="preserve"> or at an audition</w:t>
      </w:r>
      <w:r w:rsidR="00B2266E" w:rsidRPr="00271947">
        <w:rPr>
          <w:rFonts w:ascii="Calibri" w:hAnsi="Calibri"/>
          <w:sz w:val="28"/>
          <w:szCs w:val="28"/>
        </w:rPr>
        <w:t>.</w:t>
      </w:r>
      <w:r w:rsidRPr="00390968">
        <w:rPr>
          <w:rFonts w:ascii="Calibri" w:hAnsi="Calibri"/>
          <w:sz w:val="28"/>
          <w:szCs w:val="28"/>
        </w:rPr>
        <w:t xml:space="preserve"> </w:t>
      </w:r>
    </w:p>
    <w:p w:rsidR="00390968" w:rsidRDefault="00390968" w:rsidP="00390968">
      <w:pPr>
        <w:ind w:left="1080"/>
        <w:rPr>
          <w:rFonts w:ascii="Calibri" w:hAnsi="Calibri"/>
          <w:sz w:val="28"/>
          <w:szCs w:val="28"/>
        </w:rPr>
      </w:pPr>
    </w:p>
    <w:p w:rsidR="00390968" w:rsidRPr="00271947" w:rsidRDefault="00390968" w:rsidP="0039096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71947">
        <w:rPr>
          <w:rFonts w:ascii="Calibri" w:hAnsi="Calibri"/>
          <w:sz w:val="28"/>
          <w:szCs w:val="28"/>
        </w:rPr>
        <w:t>Students should wear the number clearly on their front.</w:t>
      </w:r>
      <w:r w:rsidRPr="0039096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The number should be </w:t>
      </w:r>
      <w:r w:rsidRPr="00271947">
        <w:rPr>
          <w:rFonts w:ascii="Calibri" w:hAnsi="Calibri"/>
          <w:sz w:val="28"/>
          <w:szCs w:val="28"/>
        </w:rPr>
        <w:t>clearly visible from a distance.</w:t>
      </w:r>
    </w:p>
    <w:p w:rsidR="00B2266E" w:rsidRPr="00271947" w:rsidRDefault="00B2266E">
      <w:pPr>
        <w:rPr>
          <w:rFonts w:ascii="Calibri" w:hAnsi="Calibri"/>
          <w:b/>
          <w:bCs/>
          <w:sz w:val="28"/>
          <w:szCs w:val="28"/>
        </w:rPr>
      </w:pPr>
    </w:p>
    <w:p w:rsidR="00390968" w:rsidRDefault="0039096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At the start of the </w:t>
      </w:r>
      <w:r w:rsidR="00271947">
        <w:rPr>
          <w:rFonts w:ascii="Calibri" w:hAnsi="Calibri"/>
          <w:sz w:val="28"/>
          <w:szCs w:val="28"/>
        </w:rPr>
        <w:t>recording</w:t>
      </w:r>
      <w:r w:rsidR="00B2266E" w:rsidRPr="00271947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identify </w:t>
      </w:r>
      <w:r w:rsidR="00B2266E" w:rsidRPr="00271947">
        <w:rPr>
          <w:rFonts w:ascii="Calibri" w:hAnsi="Calibri"/>
          <w:sz w:val="28"/>
          <w:szCs w:val="28"/>
        </w:rPr>
        <w:t>each student to be assessed by name, college and number.</w:t>
      </w:r>
      <w:r w:rsidRPr="00390968">
        <w:rPr>
          <w:rFonts w:ascii="Calibri" w:hAnsi="Calibri"/>
          <w:sz w:val="28"/>
          <w:szCs w:val="28"/>
        </w:rPr>
        <w:t xml:space="preserve"> </w:t>
      </w:r>
    </w:p>
    <w:p w:rsidR="00390968" w:rsidRDefault="00390968" w:rsidP="00390968">
      <w:pPr>
        <w:ind w:left="1080"/>
        <w:rPr>
          <w:rFonts w:ascii="Calibri" w:hAnsi="Calibri"/>
          <w:sz w:val="28"/>
          <w:szCs w:val="28"/>
        </w:rPr>
      </w:pPr>
    </w:p>
    <w:p w:rsidR="00B2266E" w:rsidRPr="00271947" w:rsidRDefault="0039096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Where possible, each student </w:t>
      </w:r>
      <w:r w:rsidRPr="00271947">
        <w:rPr>
          <w:rFonts w:ascii="Calibri" w:hAnsi="Calibri"/>
          <w:sz w:val="28"/>
          <w:szCs w:val="28"/>
        </w:rPr>
        <w:t xml:space="preserve">should be </w:t>
      </w:r>
      <w:r>
        <w:rPr>
          <w:rFonts w:ascii="Calibri" w:hAnsi="Calibri"/>
          <w:sz w:val="28"/>
          <w:szCs w:val="28"/>
        </w:rPr>
        <w:t>recorded</w:t>
      </w:r>
      <w:r w:rsidRPr="00271947">
        <w:rPr>
          <w:rFonts w:ascii="Calibri" w:hAnsi="Calibri"/>
          <w:sz w:val="28"/>
          <w:szCs w:val="28"/>
        </w:rPr>
        <w:t xml:space="preserve"> separately</w:t>
      </w:r>
      <w:r>
        <w:rPr>
          <w:rFonts w:ascii="Calibri" w:hAnsi="Calibri"/>
          <w:sz w:val="28"/>
          <w:szCs w:val="28"/>
        </w:rPr>
        <w:t>.</w:t>
      </w:r>
    </w:p>
    <w:p w:rsidR="00B2266E" w:rsidRPr="00271947" w:rsidRDefault="00B2266E">
      <w:pPr>
        <w:ind w:left="720"/>
        <w:rPr>
          <w:rFonts w:ascii="Calibri" w:hAnsi="Calibri"/>
          <w:sz w:val="28"/>
          <w:szCs w:val="28"/>
        </w:rPr>
      </w:pPr>
    </w:p>
    <w:p w:rsidR="00B2266E" w:rsidRPr="00271947" w:rsidRDefault="00B2266E">
      <w:pPr>
        <w:ind w:left="720"/>
        <w:rPr>
          <w:rFonts w:ascii="Calibri" w:hAnsi="Calibri"/>
          <w:sz w:val="28"/>
          <w:szCs w:val="28"/>
        </w:rPr>
      </w:pPr>
    </w:p>
    <w:p w:rsidR="00B2266E" w:rsidRPr="00271947" w:rsidRDefault="00B2266E">
      <w:pPr>
        <w:ind w:left="720"/>
        <w:rPr>
          <w:rFonts w:ascii="Calibri" w:hAnsi="Calibri"/>
        </w:rPr>
      </w:pPr>
    </w:p>
    <w:sectPr w:rsidR="00B2266E" w:rsidRPr="00271947">
      <w:pgSz w:w="11907" w:h="16840" w:code="9"/>
      <w:pgMar w:top="1440" w:right="1797" w:bottom="1440" w:left="1797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CB" w:rsidRDefault="006A4CCB">
      <w:r>
        <w:separator/>
      </w:r>
    </w:p>
  </w:endnote>
  <w:endnote w:type="continuationSeparator" w:id="0">
    <w:p w:rsidR="006A4CCB" w:rsidRDefault="006A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CB" w:rsidRDefault="006A4CCB">
      <w:r>
        <w:separator/>
      </w:r>
    </w:p>
  </w:footnote>
  <w:footnote w:type="continuationSeparator" w:id="0">
    <w:p w:rsidR="006A4CCB" w:rsidRDefault="006A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07A4"/>
    <w:multiLevelType w:val="hybridMultilevel"/>
    <w:tmpl w:val="AF3E674C"/>
    <w:lvl w:ilvl="0" w:tplc="CC6CF5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96F38"/>
    <w:multiLevelType w:val="hybridMultilevel"/>
    <w:tmpl w:val="217C14F0"/>
    <w:lvl w:ilvl="0" w:tplc="CC6CF5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100"/>
    <w:rsid w:val="000F08F0"/>
    <w:rsid w:val="00271947"/>
    <w:rsid w:val="002C3100"/>
    <w:rsid w:val="002C3DD8"/>
    <w:rsid w:val="0037590F"/>
    <w:rsid w:val="00390968"/>
    <w:rsid w:val="005226DE"/>
    <w:rsid w:val="006A4CCB"/>
    <w:rsid w:val="007A1B0D"/>
    <w:rsid w:val="00853804"/>
    <w:rsid w:val="008F52D1"/>
    <w:rsid w:val="00B2266E"/>
    <w:rsid w:val="00B35FC5"/>
    <w:rsid w:val="00B72E19"/>
    <w:rsid w:val="00C06C23"/>
    <w:rsid w:val="00CF6A4F"/>
    <w:rsid w:val="00EB4536"/>
    <w:rsid w:val="00F9776A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71624D-A37B-4D9C-BB0E-16EB75B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2512DA6E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Dance: Change to Moderation Video Requirements</vt:lpstr>
    </vt:vector>
  </TitlesOfParts>
  <Company>ACT Government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Dance: Change to Moderation Video Requirements</dc:title>
  <dc:subject/>
  <dc:creator>Rosemary Higgins</dc:creator>
  <cp:keywords/>
  <cp:lastModifiedBy>Marshall, Ben</cp:lastModifiedBy>
  <cp:revision>2</cp:revision>
  <cp:lastPrinted>2006-10-03T00:08:00Z</cp:lastPrinted>
  <dcterms:created xsi:type="dcterms:W3CDTF">2018-12-13T04:26:00Z</dcterms:created>
  <dcterms:modified xsi:type="dcterms:W3CDTF">2018-12-13T04:26:00Z</dcterms:modified>
</cp:coreProperties>
</file>